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68" w:rsidRPr="007B77E6" w:rsidRDefault="00994E68" w:rsidP="00BF4C95">
      <w:pPr>
        <w:rPr>
          <w:rFonts w:asciiTheme="minorHAnsi" w:hAnsiTheme="minorHAnsi" w:cstheme="minorHAnsi"/>
        </w:rPr>
      </w:pPr>
    </w:p>
    <w:p w:rsidR="00583738" w:rsidRPr="007B77E6" w:rsidRDefault="00583738" w:rsidP="00716AB3">
      <w:pPr>
        <w:jc w:val="both"/>
        <w:rPr>
          <w:rFonts w:asciiTheme="minorHAnsi" w:hAnsiTheme="minorHAnsi" w:cstheme="minorHAnsi"/>
        </w:rPr>
      </w:pPr>
    </w:p>
    <w:p w:rsidR="008B584F" w:rsidRPr="007B77E6" w:rsidRDefault="008B584F" w:rsidP="008B584F">
      <w:pPr>
        <w:jc w:val="center"/>
        <w:rPr>
          <w:rFonts w:asciiTheme="minorHAnsi" w:hAnsiTheme="minorHAnsi" w:cstheme="minorHAnsi"/>
          <w:sz w:val="32"/>
        </w:rPr>
      </w:pPr>
    </w:p>
    <w:p w:rsidR="008B584F" w:rsidRPr="007B77E6" w:rsidRDefault="008B584F" w:rsidP="008B584F">
      <w:pPr>
        <w:jc w:val="center"/>
        <w:rPr>
          <w:rFonts w:asciiTheme="minorHAnsi" w:hAnsiTheme="minorHAnsi" w:cstheme="minorHAnsi"/>
          <w:sz w:val="32"/>
        </w:rPr>
      </w:pPr>
    </w:p>
    <w:p w:rsidR="00C77C3C" w:rsidRPr="007B77E6" w:rsidRDefault="00C77C3C" w:rsidP="00C77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B77E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ZGODA UCZESTNIKA BADANIA </w:t>
      </w:r>
    </w:p>
    <w:p w:rsidR="00C77C3C" w:rsidRPr="007B77E6" w:rsidRDefault="00C77C3C" w:rsidP="00C77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B77E6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PRZETWARZANIE DANYCH OSOBOWYCH</w:t>
      </w:r>
    </w:p>
    <w:p w:rsidR="00C77C3C" w:rsidRPr="007B77E6" w:rsidRDefault="00C77C3C" w:rsidP="00C77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C77C3C" w:rsidRPr="007B77E6" w:rsidRDefault="00C77C3C" w:rsidP="00C77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C77C3C" w:rsidRPr="007B77E6" w:rsidRDefault="007B77E6" w:rsidP="00C77C3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C77C3C" w:rsidRPr="007B77E6">
        <w:rPr>
          <w:rFonts w:asciiTheme="minorHAnsi" w:hAnsiTheme="minorHAnsi" w:cstheme="minorHAnsi"/>
          <w:color w:val="000000"/>
        </w:rPr>
        <w:t xml:space="preserve">yrażam zgodę </w:t>
      </w:r>
      <w:r>
        <w:rPr>
          <w:rFonts w:asciiTheme="minorHAnsi" w:hAnsiTheme="minorHAnsi" w:cstheme="minorHAnsi"/>
          <w:color w:val="000000"/>
        </w:rPr>
        <w:t xml:space="preserve">na przetwarzanie </w:t>
      </w:r>
      <w:r w:rsidR="00C77C3C" w:rsidRPr="007B77E6">
        <w:rPr>
          <w:rFonts w:asciiTheme="minorHAnsi" w:hAnsiTheme="minorHAnsi" w:cstheme="minorHAnsi"/>
          <w:color w:val="000000"/>
        </w:rPr>
        <w:t xml:space="preserve">moich danych osobowych </w:t>
      </w:r>
      <w:r w:rsidR="00C77C3C" w:rsidRPr="007B77E6">
        <w:rPr>
          <w:rFonts w:asciiTheme="minorHAnsi" w:hAnsiTheme="minorHAnsi" w:cstheme="minorHAnsi"/>
        </w:rPr>
        <w:t xml:space="preserve">w związku z prowadzonym </w:t>
      </w:r>
      <w:r>
        <w:rPr>
          <w:rFonts w:asciiTheme="minorHAnsi" w:hAnsiTheme="minorHAnsi" w:cstheme="minorHAnsi"/>
        </w:rPr>
        <w:t>projektem badawczym pt</w:t>
      </w:r>
      <w:r w:rsidRPr="009F3212">
        <w:rPr>
          <w:rFonts w:asciiTheme="minorHAnsi" w:hAnsiTheme="minorHAnsi" w:cstheme="minorHAnsi"/>
        </w:rPr>
        <w:t xml:space="preserve">. </w:t>
      </w:r>
      <w:r w:rsidR="009F3212" w:rsidRPr="009F3212">
        <w:rPr>
          <w:rFonts w:asciiTheme="minorHAnsi" w:hAnsiTheme="minorHAnsi" w:cstheme="minorHAnsi"/>
        </w:rPr>
        <w:t>……………………………………………………………………………</w:t>
      </w:r>
      <w:r w:rsidR="00026392" w:rsidRPr="009F3212">
        <w:rPr>
          <w:rFonts w:asciiTheme="minorHAnsi" w:hAnsiTheme="minorHAnsi" w:cstheme="minorHAnsi"/>
        </w:rPr>
        <w:t>,</w:t>
      </w:r>
      <w:r w:rsidR="00C77C3C" w:rsidRPr="00026392">
        <w:rPr>
          <w:rFonts w:asciiTheme="minorHAnsi" w:hAnsiTheme="minorHAnsi" w:cstheme="minorHAnsi"/>
        </w:rPr>
        <w:t xml:space="preserve"> </w:t>
      </w:r>
      <w:r w:rsidR="00C77C3C" w:rsidRPr="007B77E6">
        <w:rPr>
          <w:rFonts w:asciiTheme="minorHAnsi" w:hAnsiTheme="minorHAnsi" w:cstheme="minorHAnsi"/>
          <w:color w:val="000000"/>
        </w:rPr>
        <w:t>zgodnie z art. 6 ust. 1 lit. a RODO</w:t>
      </w:r>
      <w:r w:rsidR="00C77C3C" w:rsidRPr="007B77E6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C77C3C" w:rsidRPr="007B77E6">
        <w:rPr>
          <w:rFonts w:asciiTheme="minorHAnsi" w:hAnsiTheme="minorHAnsi" w:cstheme="minorHAnsi"/>
          <w:color w:val="000000"/>
        </w:rPr>
        <w:t>.</w:t>
      </w:r>
    </w:p>
    <w:p w:rsidR="00C77C3C" w:rsidRPr="007B77E6" w:rsidRDefault="00C77C3C" w:rsidP="00C77C3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hAnsiTheme="minorHAnsi" w:cstheme="minorHAnsi"/>
        </w:rPr>
      </w:pPr>
    </w:p>
    <w:p w:rsidR="00C77C3C" w:rsidRPr="007B77E6" w:rsidRDefault="00C77C3C" w:rsidP="00C77C3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eastAsia="Times New Roman" w:hAnsiTheme="minorHAnsi" w:cstheme="minorHAnsi"/>
          <w:color w:val="000000"/>
        </w:rPr>
      </w:pPr>
      <w:r w:rsidRPr="007B77E6">
        <w:rPr>
          <w:rFonts w:asciiTheme="minorHAnsi" w:eastAsia="Times New Roman" w:hAnsiTheme="minorHAnsi" w:cstheme="minorHAnsi"/>
          <w:color w:val="000000"/>
        </w:rPr>
        <w:t>Oświadczam, że wyrażam zgodę na przetwarzanie moich danych w zakresie niezbędnym do prowadzenia badań, jednakże z zachowaniem anonimowości uniemożliwiającej moją identyfikację przez osoby inne niż prowadzące badanie lub niewymienione w otrzymanej przeze mnie informacji na temat przetwarzania moich danych osobowych.</w:t>
      </w:r>
    </w:p>
    <w:p w:rsidR="00C77C3C" w:rsidRPr="007B77E6" w:rsidRDefault="00C77C3C" w:rsidP="00C77C3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eastAsia="Times New Roman" w:hAnsiTheme="minorHAnsi" w:cstheme="minorHAnsi"/>
          <w:color w:val="000000"/>
        </w:rPr>
      </w:pPr>
    </w:p>
    <w:p w:rsidR="00C77C3C" w:rsidRPr="007B77E6" w:rsidRDefault="00C77C3C" w:rsidP="00C77C3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Theme="minorHAnsi" w:eastAsia="Times New Roman" w:hAnsiTheme="minorHAnsi" w:cstheme="minorHAnsi"/>
          <w:color w:val="000000"/>
        </w:rPr>
      </w:pPr>
      <w:bookmarkStart w:id="0" w:name="_Hlk2669278"/>
      <w:r w:rsidRPr="007B77E6">
        <w:rPr>
          <w:rFonts w:asciiTheme="minorHAnsi" w:eastAsia="Times New Roman" w:hAnsiTheme="minorHAnsi" w:cstheme="minorHAnsi"/>
          <w:color w:val="000000"/>
        </w:rPr>
        <w:t xml:space="preserve">Wiem, że przysługuje mi prawo do wycofania zgody na przetwarzanie danych osobowych w dowolnym momencie przez wysłanie maila na adres </w:t>
      </w:r>
      <w:r w:rsidR="00026392">
        <w:rPr>
          <w:rFonts w:asciiTheme="minorHAnsi" w:eastAsia="Times New Roman" w:hAnsiTheme="minorHAnsi" w:cstheme="minorHAnsi"/>
          <w:color w:val="000000"/>
        </w:rPr>
        <w:t>………………………………</w:t>
      </w:r>
      <w:r w:rsidR="007B77E6">
        <w:rPr>
          <w:rFonts w:asciiTheme="minorHAnsi" w:eastAsia="Times New Roman" w:hAnsiTheme="minorHAnsi" w:cstheme="minorHAnsi"/>
          <w:color w:val="000000"/>
        </w:rPr>
        <w:t>.</w:t>
      </w:r>
      <w:r w:rsidRPr="007B77E6">
        <w:rPr>
          <w:rFonts w:asciiTheme="minorHAnsi" w:eastAsia="Times New Roman" w:hAnsiTheme="minorHAnsi" w:cstheme="minorHAnsi"/>
          <w:color w:val="000000"/>
        </w:rPr>
        <w:t xml:space="preserve"> Zapoznałem się z informacją dotyczącą przetwarzania danych osobowych.</w:t>
      </w:r>
    </w:p>
    <w:bookmarkEnd w:id="0"/>
    <w:p w:rsidR="00026392" w:rsidRDefault="00026392" w:rsidP="00C77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26392" w:rsidRDefault="00026392" w:rsidP="00026392">
      <w:pPr>
        <w:spacing w:line="360" w:lineRule="auto"/>
        <w:ind w:right="18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osoby biorącej udział w badaniu:</w:t>
      </w:r>
    </w:p>
    <w:p w:rsidR="00026392" w:rsidRDefault="00026392" w:rsidP="00026392">
      <w:pPr>
        <w:tabs>
          <w:tab w:val="left" w:pos="9923"/>
        </w:tabs>
        <w:spacing w:line="360" w:lineRule="auto"/>
        <w:ind w:right="55"/>
        <w:jc w:val="right"/>
        <w:rPr>
          <w:rFonts w:asciiTheme="minorHAnsi" w:hAnsiTheme="minorHAnsi" w:cstheme="minorHAnsi"/>
        </w:rPr>
      </w:pPr>
    </w:p>
    <w:p w:rsidR="009F3212" w:rsidRDefault="009F3212" w:rsidP="00026392">
      <w:pPr>
        <w:tabs>
          <w:tab w:val="left" w:pos="9923"/>
        </w:tabs>
        <w:spacing w:line="360" w:lineRule="auto"/>
        <w:ind w:right="55"/>
        <w:jc w:val="right"/>
        <w:rPr>
          <w:rFonts w:asciiTheme="minorHAnsi" w:hAnsiTheme="minorHAnsi" w:cstheme="minorHAnsi"/>
        </w:rPr>
      </w:pPr>
    </w:p>
    <w:p w:rsidR="009F3212" w:rsidRDefault="009F3212" w:rsidP="00026392">
      <w:pPr>
        <w:tabs>
          <w:tab w:val="left" w:pos="9923"/>
        </w:tabs>
        <w:spacing w:line="360" w:lineRule="auto"/>
        <w:ind w:right="55"/>
        <w:jc w:val="right"/>
        <w:rPr>
          <w:rFonts w:asciiTheme="minorHAnsi" w:hAnsiTheme="minorHAnsi" w:cstheme="minorHAnsi"/>
        </w:rPr>
      </w:pPr>
    </w:p>
    <w:p w:rsidR="00026392" w:rsidRDefault="00026392" w:rsidP="00026392">
      <w:pPr>
        <w:tabs>
          <w:tab w:val="left" w:pos="9923"/>
        </w:tabs>
        <w:spacing w:line="360" w:lineRule="auto"/>
        <w:ind w:right="5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osoby biorącej udział w badaniu</w:t>
      </w:r>
    </w:p>
    <w:p w:rsidR="00026392" w:rsidRDefault="00026392" w:rsidP="00026392">
      <w:pPr>
        <w:spacing w:line="360" w:lineRule="auto"/>
        <w:ind w:right="55"/>
        <w:jc w:val="right"/>
        <w:rPr>
          <w:rFonts w:asciiTheme="minorHAnsi" w:hAnsiTheme="minorHAnsi" w:cstheme="minorHAnsi"/>
        </w:rPr>
      </w:pPr>
    </w:p>
    <w:p w:rsidR="00026392" w:rsidRDefault="00026392" w:rsidP="00026392">
      <w:pPr>
        <w:spacing w:line="360" w:lineRule="auto"/>
        <w:ind w:right="55"/>
        <w:jc w:val="right"/>
        <w:rPr>
          <w:rFonts w:asciiTheme="minorHAnsi" w:hAnsiTheme="minorHAnsi" w:cstheme="minorHAnsi"/>
        </w:rPr>
      </w:pPr>
    </w:p>
    <w:p w:rsidR="00026392" w:rsidRPr="00BD5C0A" w:rsidRDefault="00026392" w:rsidP="00026392">
      <w:pPr>
        <w:spacing w:line="360" w:lineRule="auto"/>
        <w:ind w:right="5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przeprowadzającej badanie</w:t>
      </w:r>
    </w:p>
    <w:p w:rsidR="00026392" w:rsidRDefault="00026392" w:rsidP="00026392">
      <w:pPr>
        <w:tabs>
          <w:tab w:val="left" w:pos="9923"/>
        </w:tabs>
        <w:spacing w:line="360" w:lineRule="auto"/>
        <w:ind w:right="55"/>
        <w:jc w:val="right"/>
        <w:rPr>
          <w:rFonts w:asciiTheme="minorHAnsi" w:hAnsiTheme="minorHAnsi" w:cstheme="minorHAnsi"/>
        </w:rPr>
      </w:pPr>
    </w:p>
    <w:p w:rsidR="00BD5C0A" w:rsidRDefault="00BD5C0A" w:rsidP="00026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26392" w:rsidRDefault="00026392">
      <w:pPr>
        <w:rPr>
          <w:b/>
        </w:rPr>
      </w:pPr>
      <w:r>
        <w:rPr>
          <w:b/>
        </w:rPr>
        <w:br w:type="page"/>
      </w:r>
    </w:p>
    <w:p w:rsidR="00026392" w:rsidRDefault="00026392" w:rsidP="00026392">
      <w:pPr>
        <w:jc w:val="both"/>
        <w:rPr>
          <w:b/>
        </w:rPr>
      </w:pPr>
    </w:p>
    <w:p w:rsidR="00026392" w:rsidRDefault="00026392" w:rsidP="00026392">
      <w:pPr>
        <w:jc w:val="both"/>
        <w:rPr>
          <w:b/>
        </w:rPr>
      </w:pPr>
    </w:p>
    <w:p w:rsidR="00026392" w:rsidRDefault="00026392" w:rsidP="00026392">
      <w:pPr>
        <w:jc w:val="both"/>
        <w:rPr>
          <w:b/>
        </w:rPr>
      </w:pPr>
    </w:p>
    <w:p w:rsidR="00026392" w:rsidRDefault="00026392" w:rsidP="00026392">
      <w:pPr>
        <w:jc w:val="both"/>
        <w:rPr>
          <w:b/>
        </w:rPr>
      </w:pP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26392">
        <w:rPr>
          <w:rFonts w:ascii="Calibri" w:eastAsia="Calibri" w:hAnsi="Calibri"/>
          <w:b/>
          <w:sz w:val="22"/>
          <w:szCs w:val="22"/>
          <w:lang w:eastAsia="en-US"/>
        </w:rPr>
        <w:t>INFORMACJA DLA UCZESTNIKÓW BADANIA O PRZETWARZANIU DANYCH OSOBOWYCH W BADANIU NAUKOWYM</w:t>
      </w:r>
      <w:r w:rsidRPr="00026392" w:rsidDel="008073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26392">
        <w:rPr>
          <w:rFonts w:ascii="Calibri" w:eastAsia="Calibri" w:hAnsi="Calibri"/>
          <w:sz w:val="22"/>
          <w:szCs w:val="22"/>
          <w:lang w:eastAsia="en-US"/>
        </w:rPr>
        <w:t>Podanie danych osobowych jest dobrowolne.</w:t>
      </w: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26392">
        <w:rPr>
          <w:rFonts w:ascii="Calibri" w:eastAsia="Calibri" w:hAnsi="Calibri"/>
          <w:b/>
          <w:sz w:val="22"/>
          <w:szCs w:val="22"/>
          <w:lang w:eastAsia="en-US"/>
        </w:rPr>
        <w:t>Cele i zakres przetwarzania danych</w:t>
      </w: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392">
        <w:rPr>
          <w:rFonts w:ascii="Calibri" w:eastAsia="Calibri" w:hAnsi="Calibri"/>
          <w:sz w:val="22"/>
          <w:szCs w:val="22"/>
          <w:lang w:eastAsia="en-US"/>
        </w:rPr>
        <w:t>Państwa dane osobowe (………………………………………………………………………………</w:t>
      </w:r>
      <w:r w:rsidRPr="00026392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026392">
        <w:rPr>
          <w:rFonts w:ascii="Calibri" w:eastAsia="Calibri" w:hAnsi="Calibri"/>
          <w:sz w:val="22"/>
          <w:szCs w:val="22"/>
          <w:lang w:eastAsia="en-US"/>
        </w:rPr>
        <w:t>) będą przetwarzane w celu przeprowadze</w:t>
      </w:r>
      <w:r w:rsidR="009F3212">
        <w:rPr>
          <w:rFonts w:ascii="Calibri" w:eastAsia="Calibri" w:hAnsi="Calibri"/>
          <w:sz w:val="22"/>
          <w:szCs w:val="22"/>
          <w:lang w:eastAsia="en-US"/>
        </w:rPr>
        <w:t xml:space="preserve">nia z Państwa udziałem badania pt. </w:t>
      </w:r>
      <w:r w:rsidRPr="00026392">
        <w:rPr>
          <w:rFonts w:ascii="Calibri" w:eastAsia="Calibri" w:hAnsi="Calibri"/>
          <w:sz w:val="22"/>
          <w:szCs w:val="22"/>
          <w:lang w:eastAsia="en-US"/>
        </w:rPr>
        <w:t>………………………………………….…</w:t>
      </w:r>
      <w:bookmarkStart w:id="1" w:name="_GoBack"/>
      <w:bookmarkEnd w:id="1"/>
      <w:r w:rsidRPr="00026392">
        <w:rPr>
          <w:rFonts w:ascii="Calibri" w:eastAsia="Calibri" w:hAnsi="Calibri"/>
          <w:sz w:val="22"/>
          <w:szCs w:val="22"/>
          <w:lang w:eastAsia="en-US"/>
        </w:rPr>
        <w:t xml:space="preserve">. Podstawę do przetwarzania danych osobowych stanowi art. 6 ust. 1 lit. a RODO* – zgoda na przetwarzanie danych osobowych. </w:t>
      </w: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26392">
        <w:rPr>
          <w:rFonts w:ascii="Calibri" w:eastAsia="Calibri" w:hAnsi="Calibri"/>
          <w:b/>
          <w:sz w:val="22"/>
          <w:szCs w:val="22"/>
          <w:lang w:eastAsia="en-US"/>
        </w:rPr>
        <w:t>Administrator danych i Inspektor Ochrony Danych</w:t>
      </w: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392">
        <w:rPr>
          <w:rFonts w:ascii="Calibri" w:eastAsia="Calibri" w:hAnsi="Calibri"/>
          <w:sz w:val="22"/>
          <w:szCs w:val="22"/>
          <w:lang w:eastAsia="en-US"/>
        </w:rPr>
        <w:t>Administratorem, czyli podmiotem decydującym, jak będą wykorzystywane Państwa dane osobowe, jest</w:t>
      </w:r>
      <w:r w:rsidR="007950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5015" w:rsidRPr="00795015">
        <w:rPr>
          <w:rFonts w:ascii="Calibri" w:eastAsia="Calibri" w:hAnsi="Calibri"/>
          <w:sz w:val="22"/>
          <w:szCs w:val="22"/>
          <w:lang w:eastAsia="en-US"/>
        </w:rPr>
        <w:t>Uniwersytet Warszawski z siedzibą przy ul. Krakowskie Przedmieście 26/28, 00-927 Warszawa.</w:t>
      </w:r>
      <w:r w:rsidRPr="00026392">
        <w:rPr>
          <w:rFonts w:ascii="Calibri" w:eastAsia="Calibri" w:hAnsi="Calibri"/>
          <w:sz w:val="22"/>
          <w:szCs w:val="22"/>
          <w:lang w:eastAsia="en-US"/>
        </w:rPr>
        <w:t xml:space="preserve"> Administrator wyznaczył Inspektora Ochrony Danych, </w:t>
      </w:r>
      <w:r w:rsidR="00795015" w:rsidRPr="00795015">
        <w:rPr>
          <w:rFonts w:ascii="Calibri" w:eastAsia="Calibri" w:hAnsi="Calibri"/>
          <w:sz w:val="22"/>
          <w:szCs w:val="22"/>
          <w:lang w:eastAsia="en-US"/>
        </w:rPr>
        <w:t>Dominik</w:t>
      </w:r>
      <w:r w:rsidR="00795015">
        <w:rPr>
          <w:rFonts w:ascii="Calibri" w:eastAsia="Calibri" w:hAnsi="Calibri"/>
          <w:sz w:val="22"/>
          <w:szCs w:val="22"/>
          <w:lang w:eastAsia="en-US"/>
        </w:rPr>
        <w:t>a</w:t>
      </w:r>
      <w:r w:rsidR="00795015" w:rsidRPr="00795015">
        <w:rPr>
          <w:rFonts w:ascii="Calibri" w:eastAsia="Calibri" w:hAnsi="Calibri"/>
          <w:sz w:val="22"/>
          <w:szCs w:val="22"/>
          <w:lang w:eastAsia="en-US"/>
        </w:rPr>
        <w:t xml:space="preserve"> Ferenc</w:t>
      </w:r>
      <w:r w:rsidR="00795015">
        <w:rPr>
          <w:rFonts w:ascii="Calibri" w:eastAsia="Calibri" w:hAnsi="Calibri"/>
          <w:sz w:val="22"/>
          <w:szCs w:val="22"/>
          <w:lang w:eastAsia="en-US"/>
        </w:rPr>
        <w:t>a,</w:t>
      </w:r>
      <w:r w:rsidR="00795015" w:rsidRPr="007950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5015">
        <w:rPr>
          <w:rFonts w:ascii="Calibri" w:eastAsia="Calibri" w:hAnsi="Calibri"/>
          <w:sz w:val="22"/>
          <w:szCs w:val="22"/>
          <w:lang w:eastAsia="en-US"/>
        </w:rPr>
        <w:t xml:space="preserve">z którym można się kontaktować  </w:t>
      </w:r>
      <w:r w:rsidRPr="00026392">
        <w:rPr>
          <w:rFonts w:ascii="Calibri" w:eastAsia="Calibri" w:hAnsi="Calibri"/>
          <w:sz w:val="22"/>
          <w:szCs w:val="22"/>
          <w:lang w:eastAsia="en-US"/>
        </w:rPr>
        <w:t>w sprawach dotyczących Państwa danych osobowych, wysyłając maila na adres</w:t>
      </w:r>
      <w:r w:rsidR="00795015">
        <w:rPr>
          <w:rFonts w:ascii="Calibri" w:eastAsia="Calibri" w:hAnsi="Calibri"/>
          <w:sz w:val="22"/>
          <w:szCs w:val="22"/>
          <w:lang w:eastAsia="en-US"/>
        </w:rPr>
        <w:t>:</w:t>
      </w:r>
      <w:r w:rsidRPr="000263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5015">
        <w:rPr>
          <w:rFonts w:ascii="Calibri" w:eastAsia="Calibri" w:hAnsi="Calibri"/>
          <w:sz w:val="22"/>
          <w:szCs w:val="22"/>
          <w:lang w:eastAsia="en-US"/>
        </w:rPr>
        <w:t>iod@adm.uw.edu.pl.</w:t>
      </w:r>
      <w:r w:rsidRPr="0002639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26392">
        <w:rPr>
          <w:rFonts w:ascii="Calibri" w:eastAsia="Calibri" w:hAnsi="Calibri"/>
          <w:b/>
          <w:sz w:val="22"/>
          <w:szCs w:val="22"/>
          <w:lang w:eastAsia="en-US"/>
        </w:rPr>
        <w:t>Okres przechowywania danych</w:t>
      </w: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392">
        <w:rPr>
          <w:rFonts w:ascii="Calibri" w:eastAsia="Calibri" w:hAnsi="Calibri"/>
          <w:sz w:val="22"/>
          <w:szCs w:val="22"/>
          <w:lang w:eastAsia="en-US"/>
        </w:rPr>
        <w:t>Państwa dane będą przetwarzane przez czas trwania zbierania danych, a następnie przez okres ……………….. (np. ewaluacji, raportowania do podmiotu finansującego, itp.). Po zakończonym badaniu dane zostaną zanonimizowane.</w:t>
      </w: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26392">
        <w:rPr>
          <w:rFonts w:ascii="Calibri" w:eastAsia="Calibri" w:hAnsi="Calibri"/>
          <w:b/>
          <w:sz w:val="22"/>
          <w:szCs w:val="22"/>
          <w:lang w:eastAsia="en-US"/>
        </w:rPr>
        <w:t>Odbiorcy danych</w:t>
      </w:r>
    </w:p>
    <w:p w:rsidR="00026392" w:rsidRDefault="00026392" w:rsidP="00026392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392">
        <w:rPr>
          <w:rFonts w:ascii="Calibri" w:eastAsia="Calibri" w:hAnsi="Calibri"/>
          <w:sz w:val="22"/>
          <w:szCs w:val="22"/>
          <w:lang w:eastAsia="en-US"/>
        </w:rPr>
        <w:t>Dane osobowe będą udostępnione upoważnionym pracownikom</w:t>
      </w:r>
      <w:r w:rsidR="00795015">
        <w:rPr>
          <w:rFonts w:ascii="Calibri" w:eastAsia="Calibri" w:hAnsi="Calibri"/>
          <w:sz w:val="22"/>
          <w:szCs w:val="22"/>
          <w:lang w:eastAsia="en-US"/>
        </w:rPr>
        <w:t xml:space="preserve"> lub współpracownikom</w:t>
      </w:r>
      <w:r w:rsidRPr="000263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5015">
        <w:rPr>
          <w:rFonts w:ascii="Calibri" w:eastAsia="Calibri" w:hAnsi="Calibri"/>
          <w:sz w:val="22"/>
          <w:szCs w:val="22"/>
          <w:lang w:eastAsia="en-US"/>
        </w:rPr>
        <w:t>Instytutu Etnologii i Antropologii Kulturowej UW</w:t>
      </w:r>
    </w:p>
    <w:p w:rsidR="00795015" w:rsidRPr="00026392" w:rsidRDefault="00795015" w:rsidP="00026392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6392" w:rsidRPr="00026392" w:rsidRDefault="00026392" w:rsidP="00026392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26392">
        <w:rPr>
          <w:rFonts w:ascii="Calibri" w:eastAsia="Calibri" w:hAnsi="Calibri"/>
          <w:b/>
          <w:sz w:val="22"/>
          <w:szCs w:val="22"/>
          <w:lang w:eastAsia="en-US"/>
        </w:rPr>
        <w:t>Prawa związane z przetwarzaniem danych</w:t>
      </w:r>
    </w:p>
    <w:p w:rsidR="00026392" w:rsidRPr="009F3212" w:rsidRDefault="00026392" w:rsidP="00026392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6392">
        <w:rPr>
          <w:rFonts w:ascii="Calibri" w:eastAsia="Calibri" w:hAnsi="Calibri"/>
          <w:sz w:val="22"/>
          <w:szCs w:val="22"/>
          <w:lang w:eastAsia="en-US"/>
        </w:rPr>
        <w:t xml:space="preserve">Zapewniamy Państwu poszanowanie wszystkich praw gwarantowanych przez RODO, tj. prawo dostępu do danych i ich sprostowania oraz usunięcia, ograniczenia przetwarzania oraz wycofania zgody w dowolnym momencie. Gdy uznają Państwo, iż przetwarzanie danych osobowych narusza przepisy RODO mają Państwo prawo wnieść skargę do Prezesa Urzędu Ochrony Danych Osobowych. </w:t>
      </w:r>
    </w:p>
    <w:p w:rsidR="00026392" w:rsidRDefault="00026392" w:rsidP="0002639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3212" w:rsidRPr="00026392" w:rsidRDefault="009F3212" w:rsidP="0002639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6392" w:rsidRPr="009F3212" w:rsidRDefault="009F3212" w:rsidP="0002639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3212">
        <w:rPr>
          <w:rFonts w:ascii="Calibri" w:eastAsia="Calibri" w:hAnsi="Calibri"/>
          <w:sz w:val="22"/>
          <w:szCs w:val="22"/>
          <w:lang w:eastAsia="en-US"/>
        </w:rPr>
        <w:t xml:space="preserve">Kontakt do osoby odpowiedzialnej za ochronę danych osobowej w danym projekcie: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</w:p>
    <w:sectPr w:rsidR="00026392" w:rsidRPr="009F3212" w:rsidSect="00604FCB">
      <w:headerReference w:type="even" r:id="rId7"/>
      <w:headerReference w:type="default" r:id="rId8"/>
      <w:headerReference w:type="first" r:id="rId9"/>
      <w:pgSz w:w="11906" w:h="16838"/>
      <w:pgMar w:top="1758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29" w:rsidRDefault="00234829" w:rsidP="00E14B9C">
      <w:r>
        <w:separator/>
      </w:r>
    </w:p>
  </w:endnote>
  <w:endnote w:type="continuationSeparator" w:id="0">
    <w:p w:rsidR="00234829" w:rsidRDefault="00234829" w:rsidP="00E1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29" w:rsidRDefault="00234829" w:rsidP="00E14B9C">
      <w:r>
        <w:separator/>
      </w:r>
    </w:p>
  </w:footnote>
  <w:footnote w:type="continuationSeparator" w:id="0">
    <w:p w:rsidR="00234829" w:rsidRDefault="00234829" w:rsidP="00E14B9C">
      <w:r>
        <w:continuationSeparator/>
      </w:r>
    </w:p>
  </w:footnote>
  <w:footnote w:id="1">
    <w:p w:rsidR="00C77C3C" w:rsidRPr="00026392" w:rsidRDefault="00C77C3C" w:rsidP="00C77C3C">
      <w:pPr>
        <w:pStyle w:val="Tekstprzypisudolnego"/>
        <w:rPr>
          <w:rFonts w:asciiTheme="minorHAnsi" w:hAnsiTheme="minorHAnsi" w:cstheme="minorHAnsi"/>
        </w:rPr>
      </w:pPr>
      <w:r w:rsidRPr="00026392">
        <w:rPr>
          <w:rStyle w:val="Odwoanieprzypisudolnego"/>
          <w:rFonts w:asciiTheme="minorHAnsi" w:hAnsiTheme="minorHAnsi" w:cstheme="minorHAnsi"/>
        </w:rPr>
        <w:footnoteRef/>
      </w:r>
      <w:r w:rsidRPr="00026392">
        <w:rPr>
          <w:rFonts w:asciiTheme="minorHAnsi" w:hAnsiTheme="minorHAnsi" w:cstheme="minorHAnsi"/>
        </w:rPr>
        <w:t xml:space="preserve"> </w:t>
      </w:r>
      <w:r w:rsidRPr="00026392">
        <w:rPr>
          <w:rFonts w:asciiTheme="minorHAnsi" w:hAnsiTheme="minorHAnsi" w:cstheme="minorHAnsi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  <w:footnote w:id="2">
    <w:p w:rsidR="00026392" w:rsidRPr="003A200B" w:rsidRDefault="00026392" w:rsidP="00026392">
      <w:pPr>
        <w:pStyle w:val="Tekstprzypisudolnego"/>
        <w:rPr>
          <w:rFonts w:asciiTheme="minorHAnsi" w:hAnsiTheme="minorHAnsi" w:cstheme="minorHAnsi"/>
        </w:rPr>
      </w:pPr>
      <w:r w:rsidRPr="003A200B">
        <w:rPr>
          <w:rStyle w:val="Odwoanieprzypisudolnego"/>
          <w:rFonts w:asciiTheme="minorHAnsi" w:hAnsiTheme="minorHAnsi" w:cstheme="minorHAnsi"/>
        </w:rPr>
        <w:footnoteRef/>
      </w:r>
      <w:r w:rsidRPr="003A200B">
        <w:rPr>
          <w:rFonts w:asciiTheme="minorHAnsi" w:hAnsiTheme="minorHAnsi" w:cstheme="minorHAnsi"/>
        </w:rPr>
        <w:t xml:space="preserve"> Należy podać rodzaj zbieranych i przetwarzanych w trakcie badania danych osobowych (np. imię i nazwisko, wiek, wykształcenie, informacje o wadach wzroku itd.).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C" w:rsidRDefault="002348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9219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instytut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C" w:rsidRDefault="002348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9220" o:sp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instytut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C" w:rsidRDefault="002348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9218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instytut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4F"/>
    <w:rsid w:val="00026392"/>
    <w:rsid w:val="00072F04"/>
    <w:rsid w:val="00083898"/>
    <w:rsid w:val="00085D6F"/>
    <w:rsid w:val="000B656B"/>
    <w:rsid w:val="000B7CEB"/>
    <w:rsid w:val="000C2976"/>
    <w:rsid w:val="000D196A"/>
    <w:rsid w:val="00100C37"/>
    <w:rsid w:val="00111189"/>
    <w:rsid w:val="00145F5D"/>
    <w:rsid w:val="001C6272"/>
    <w:rsid w:val="001D2C02"/>
    <w:rsid w:val="001F0601"/>
    <w:rsid w:val="001F2CDC"/>
    <w:rsid w:val="00234829"/>
    <w:rsid w:val="002409C5"/>
    <w:rsid w:val="00271101"/>
    <w:rsid w:val="002850A9"/>
    <w:rsid w:val="002E3A48"/>
    <w:rsid w:val="0031260A"/>
    <w:rsid w:val="00361CD0"/>
    <w:rsid w:val="00394065"/>
    <w:rsid w:val="003B0F17"/>
    <w:rsid w:val="004A6719"/>
    <w:rsid w:val="004F3E9C"/>
    <w:rsid w:val="00542D0D"/>
    <w:rsid w:val="00543E13"/>
    <w:rsid w:val="00583738"/>
    <w:rsid w:val="005A0E8B"/>
    <w:rsid w:val="005F1258"/>
    <w:rsid w:val="005F4961"/>
    <w:rsid w:val="005F7FD1"/>
    <w:rsid w:val="00602A01"/>
    <w:rsid w:val="00604FCB"/>
    <w:rsid w:val="00652CEE"/>
    <w:rsid w:val="006801FE"/>
    <w:rsid w:val="006A1493"/>
    <w:rsid w:val="0070555D"/>
    <w:rsid w:val="00716AB3"/>
    <w:rsid w:val="007674C0"/>
    <w:rsid w:val="00790802"/>
    <w:rsid w:val="00795015"/>
    <w:rsid w:val="007A7AEF"/>
    <w:rsid w:val="007B77E6"/>
    <w:rsid w:val="00836F5F"/>
    <w:rsid w:val="00843626"/>
    <w:rsid w:val="008B584F"/>
    <w:rsid w:val="008C4CF0"/>
    <w:rsid w:val="008D1957"/>
    <w:rsid w:val="0090292B"/>
    <w:rsid w:val="0091036F"/>
    <w:rsid w:val="00954375"/>
    <w:rsid w:val="009741AC"/>
    <w:rsid w:val="00981931"/>
    <w:rsid w:val="00994E68"/>
    <w:rsid w:val="009D7088"/>
    <w:rsid w:val="009F3212"/>
    <w:rsid w:val="00A22812"/>
    <w:rsid w:val="00AB6109"/>
    <w:rsid w:val="00AE7185"/>
    <w:rsid w:val="00B32B66"/>
    <w:rsid w:val="00B90D23"/>
    <w:rsid w:val="00B936CD"/>
    <w:rsid w:val="00BA7B40"/>
    <w:rsid w:val="00BB00AF"/>
    <w:rsid w:val="00BD5C0A"/>
    <w:rsid w:val="00BF4C95"/>
    <w:rsid w:val="00C10A1A"/>
    <w:rsid w:val="00C4752D"/>
    <w:rsid w:val="00C71678"/>
    <w:rsid w:val="00C77C3C"/>
    <w:rsid w:val="00CA103C"/>
    <w:rsid w:val="00CE3F76"/>
    <w:rsid w:val="00D27C7E"/>
    <w:rsid w:val="00D30108"/>
    <w:rsid w:val="00D31F57"/>
    <w:rsid w:val="00D369A7"/>
    <w:rsid w:val="00D64676"/>
    <w:rsid w:val="00D94F59"/>
    <w:rsid w:val="00E14B9C"/>
    <w:rsid w:val="00E30327"/>
    <w:rsid w:val="00E45B99"/>
    <w:rsid w:val="00E76EF0"/>
    <w:rsid w:val="00E85C9E"/>
    <w:rsid w:val="00EA69AB"/>
    <w:rsid w:val="00EB452D"/>
    <w:rsid w:val="00F0176A"/>
    <w:rsid w:val="00F20C3A"/>
    <w:rsid w:val="00F4711B"/>
    <w:rsid w:val="00F93E96"/>
    <w:rsid w:val="00FA6040"/>
    <w:rsid w:val="00FA67B9"/>
    <w:rsid w:val="00FA78A4"/>
    <w:rsid w:val="00FB727D"/>
    <w:rsid w:val="00FE170A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4F"/>
    <w:rPr>
      <w:rFonts w:ascii="Times New Roman" w:eastAsia="SimSun" w:hAnsi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61CD0"/>
    <w:pPr>
      <w:keepNext/>
      <w:jc w:val="right"/>
      <w:outlineLvl w:val="2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4B9C"/>
  </w:style>
  <w:style w:type="paragraph" w:styleId="Stopka">
    <w:name w:val="footer"/>
    <w:basedOn w:val="Normalny"/>
    <w:link w:val="StopkaZnak"/>
    <w:uiPriority w:val="99"/>
    <w:unhideWhenUsed/>
    <w:rsid w:val="00E1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B9C"/>
  </w:style>
  <w:style w:type="character" w:customStyle="1" w:styleId="fsl">
    <w:name w:val="fsl"/>
    <w:basedOn w:val="Domylnaczcionkaakapitu"/>
    <w:rsid w:val="00FA78A4"/>
  </w:style>
  <w:style w:type="character" w:styleId="Hipercze">
    <w:name w:val="Hyperlink"/>
    <w:basedOn w:val="Domylnaczcionkaakapitu"/>
    <w:uiPriority w:val="99"/>
    <w:unhideWhenUsed/>
    <w:rsid w:val="00FA78A4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FA78A4"/>
  </w:style>
  <w:style w:type="paragraph" w:styleId="Tekstdymka">
    <w:name w:val="Balloon Text"/>
    <w:basedOn w:val="Normalny"/>
    <w:link w:val="TekstdymkaZnak"/>
    <w:uiPriority w:val="99"/>
    <w:semiHidden/>
    <w:unhideWhenUsed/>
    <w:rsid w:val="00FA7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A4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361CD0"/>
    <w:rPr>
      <w:rFonts w:ascii="Times New Roman" w:eastAsia="Times New Roman" w:hAnsi="Times New Roman"/>
      <w:sz w:val="24"/>
    </w:rPr>
  </w:style>
  <w:style w:type="character" w:customStyle="1" w:styleId="m-2131628919314845315gmail-il">
    <w:name w:val="m_-2131628919314845315gmail-il"/>
    <w:basedOn w:val="Domylnaczcionkaakapitu"/>
    <w:rsid w:val="00361C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C3C"/>
    <w:pPr>
      <w:spacing w:after="80"/>
      <w:jc w:val="both"/>
    </w:pPr>
    <w:rPr>
      <w:rFonts w:eastAsiaTheme="minorEastAsia" w:cstheme="minorBid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C3C"/>
    <w:rPr>
      <w:rFonts w:ascii="Times New Roman" w:eastAsiaTheme="minorEastAsia" w:hAnsi="Times New Roman" w:cstheme="minorBidi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C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4F"/>
    <w:rPr>
      <w:rFonts w:ascii="Times New Roman" w:eastAsia="SimSun" w:hAnsi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61CD0"/>
    <w:pPr>
      <w:keepNext/>
      <w:jc w:val="right"/>
      <w:outlineLvl w:val="2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4B9C"/>
  </w:style>
  <w:style w:type="paragraph" w:styleId="Stopka">
    <w:name w:val="footer"/>
    <w:basedOn w:val="Normalny"/>
    <w:link w:val="StopkaZnak"/>
    <w:uiPriority w:val="99"/>
    <w:unhideWhenUsed/>
    <w:rsid w:val="00E1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B9C"/>
  </w:style>
  <w:style w:type="character" w:customStyle="1" w:styleId="fsl">
    <w:name w:val="fsl"/>
    <w:basedOn w:val="Domylnaczcionkaakapitu"/>
    <w:rsid w:val="00FA78A4"/>
  </w:style>
  <w:style w:type="character" w:styleId="Hipercze">
    <w:name w:val="Hyperlink"/>
    <w:basedOn w:val="Domylnaczcionkaakapitu"/>
    <w:uiPriority w:val="99"/>
    <w:unhideWhenUsed/>
    <w:rsid w:val="00FA78A4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FA78A4"/>
  </w:style>
  <w:style w:type="paragraph" w:styleId="Tekstdymka">
    <w:name w:val="Balloon Text"/>
    <w:basedOn w:val="Normalny"/>
    <w:link w:val="TekstdymkaZnak"/>
    <w:uiPriority w:val="99"/>
    <w:semiHidden/>
    <w:unhideWhenUsed/>
    <w:rsid w:val="00FA7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A4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361CD0"/>
    <w:rPr>
      <w:rFonts w:ascii="Times New Roman" w:eastAsia="Times New Roman" w:hAnsi="Times New Roman"/>
      <w:sz w:val="24"/>
    </w:rPr>
  </w:style>
  <w:style w:type="character" w:customStyle="1" w:styleId="m-2131628919314845315gmail-il">
    <w:name w:val="m_-2131628919314845315gmail-il"/>
    <w:basedOn w:val="Domylnaczcionkaakapitu"/>
    <w:rsid w:val="00361C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C3C"/>
    <w:pPr>
      <w:spacing w:after="80"/>
      <w:jc w:val="both"/>
    </w:pPr>
    <w:rPr>
      <w:rFonts w:eastAsiaTheme="minorEastAsia" w:cstheme="minorBid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C3C"/>
    <w:rPr>
      <w:rFonts w:ascii="Times New Roman" w:eastAsiaTheme="minorEastAsia" w:hAnsi="Times New Roman" w:cstheme="minorBidi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MAGDA\ieiak\LOGO-PL-NOWE%20-%20papier_firmowy_IEiAK_nowy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LOGO-PL-NOWE - papier_firmowy_IEiAK_nowy_pl.dotx</Template>
  <TotalTime>23</TotalTime>
  <Pages>2</Pages>
  <Words>349</Words>
  <Characters>2327</Characters>
  <Application>Microsoft Office Word</Application>
  <DocSecurity>0</DocSecurity>
  <Lines>31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2017-03-27T11:47:00Z</cp:lastPrinted>
  <dcterms:created xsi:type="dcterms:W3CDTF">2020-02-04T16:24:00Z</dcterms:created>
  <dcterms:modified xsi:type="dcterms:W3CDTF">2020-02-05T07:50:00Z</dcterms:modified>
</cp:coreProperties>
</file>